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Pr="00D32250" w:rsidRDefault="00A5654F" w:rsidP="00D32250">
      <w:pPr>
        <w:pStyle w:val="Nadpis2"/>
        <w:jc w:val="center"/>
        <w:rPr>
          <w:color w:val="auto"/>
        </w:rPr>
      </w:pPr>
      <w:r w:rsidRPr="00D32250">
        <w:rPr>
          <w:color w:val="auto"/>
        </w:rPr>
        <w:t>Vyjmenovaná slova</w:t>
      </w:r>
      <w:r w:rsidR="00CB061F">
        <w:rPr>
          <w:color w:val="auto"/>
        </w:rPr>
        <w:t xml:space="preserve"> </w:t>
      </w:r>
      <w:r w:rsidRPr="00D32250">
        <w:rPr>
          <w:color w:val="auto"/>
        </w:rPr>
        <w:t>S</w:t>
      </w:r>
      <w:r w:rsidR="00CB061F">
        <w:rPr>
          <w:color w:val="auto"/>
        </w:rPr>
        <w:t xml:space="preserve"> </w:t>
      </w:r>
      <w:bookmarkStart w:id="0" w:name="_GoBack"/>
      <w:bookmarkEnd w:id="0"/>
      <w:r w:rsidR="00724136">
        <w:rPr>
          <w:color w:val="auto"/>
        </w:rPr>
        <w:t>1</w:t>
      </w:r>
    </w:p>
    <w:p w:rsidR="00212CF6" w:rsidRPr="00D32250" w:rsidRDefault="00212CF6" w:rsidP="003662A1">
      <w:pPr>
        <w:pStyle w:val="Default"/>
        <w:rPr>
          <w:b/>
          <w:bCs/>
          <w:color w:val="auto"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A5654F">
        <w:rPr>
          <w:b/>
          <w:bCs/>
          <w:sz w:val="28"/>
          <w:szCs w:val="28"/>
        </w:rPr>
        <w:t>VIII_3_05_Čj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724136">
        <w:rPr>
          <w:b/>
          <w:bCs/>
          <w:sz w:val="28"/>
          <w:szCs w:val="28"/>
        </w:rPr>
        <w:t>Jazyk a 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5654F">
        <w:rPr>
          <w:b/>
          <w:bCs/>
          <w:sz w:val="28"/>
          <w:szCs w:val="28"/>
        </w:rPr>
        <w:t>Český jazyk</w:t>
      </w:r>
      <w:r w:rsidR="00724136">
        <w:rPr>
          <w:b/>
          <w:bCs/>
          <w:sz w:val="28"/>
          <w:szCs w:val="28"/>
        </w:rPr>
        <w:t xml:space="preserve"> a literatura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5654F">
        <w:rPr>
          <w:b/>
          <w:bCs/>
          <w:sz w:val="28"/>
          <w:szCs w:val="28"/>
        </w:rPr>
        <w:t>Psaní i/y po obojetných souhláskách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5C4D56">
        <w:rPr>
          <w:bCs/>
          <w:sz w:val="28"/>
          <w:szCs w:val="28"/>
        </w:rPr>
        <w:t xml:space="preserve">                     </w:t>
      </w:r>
      <w:r w:rsidR="00A5654F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B32120">
        <w:rPr>
          <w:b/>
          <w:bCs/>
        </w:rPr>
        <w:t xml:space="preserve">Stručná anotace: </w:t>
      </w:r>
    </w:p>
    <w:p w:rsidR="00D32250" w:rsidRPr="00B32120" w:rsidRDefault="00D32250" w:rsidP="006600D1">
      <w:pPr>
        <w:pStyle w:val="Default"/>
        <w:rPr>
          <w:b/>
        </w:rPr>
      </w:pPr>
    </w:p>
    <w:p w:rsidR="00396779" w:rsidRPr="00396779" w:rsidRDefault="00D32250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6600D1" w:rsidRPr="00B32120">
        <w:rPr>
          <w:bCs/>
          <w:sz w:val="24"/>
          <w:szCs w:val="24"/>
        </w:rPr>
        <w:t>ento pracovní list je vytvořen</w:t>
      </w:r>
      <w:r w:rsidR="00A5654F">
        <w:rPr>
          <w:bCs/>
          <w:sz w:val="24"/>
          <w:szCs w:val="24"/>
        </w:rPr>
        <w:t xml:space="preserve"> na procvičování vyjmenovaných slov</w:t>
      </w:r>
      <w:r w:rsidR="00724136">
        <w:rPr>
          <w:bCs/>
          <w:sz w:val="24"/>
          <w:szCs w:val="24"/>
        </w:rPr>
        <w:t>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322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Napiš </w:t>
      </w:r>
      <w:r w:rsidR="00D322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654F">
        <w:rPr>
          <w:rFonts w:ascii="Times New Roman" w:hAnsi="Times New Roman"/>
          <w:bCs/>
          <w:color w:val="000000"/>
          <w:sz w:val="28"/>
          <w:szCs w:val="28"/>
        </w:rPr>
        <w:t>vyjmenovaná</w:t>
      </w:r>
      <w:proofErr w:type="gramEnd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41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654F">
        <w:rPr>
          <w:rFonts w:ascii="Times New Roman" w:hAnsi="Times New Roman"/>
          <w:bCs/>
          <w:color w:val="000000"/>
          <w:sz w:val="28"/>
          <w:szCs w:val="28"/>
        </w:rPr>
        <w:t>slova po S: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______________________________________________________________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______________________________________________________________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______________________________________________________________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a)</w:t>
      </w:r>
      <w:r w:rsidR="00D322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654F">
        <w:rPr>
          <w:rFonts w:ascii="Times New Roman" w:hAnsi="Times New Roman"/>
          <w:bCs/>
          <w:color w:val="000000"/>
          <w:sz w:val="28"/>
          <w:szCs w:val="28"/>
        </w:rPr>
        <w:t>vypiš podstatná jména a očísluj podle abecedy: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2. Nakresli: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proofErr w:type="gramStart"/>
      <w:r w:rsidRPr="00A5654F">
        <w:rPr>
          <w:rFonts w:ascii="Times New Roman" w:hAnsi="Times New Roman"/>
          <w:bCs/>
          <w:color w:val="000000"/>
          <w:sz w:val="28"/>
          <w:szCs w:val="28"/>
        </w:rPr>
        <w:t>sýkora                                         sýček</w:t>
      </w:r>
      <w:proofErr w:type="gramEnd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sysel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54F" w:rsidRPr="00A5654F" w:rsidRDefault="00A5654F" w:rsidP="00A5654F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doplň slova do rýmů: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5654F">
        <w:rPr>
          <w:rFonts w:ascii="Times New Roman" w:hAnsi="Times New Roman"/>
          <w:bCs/>
          <w:color w:val="000000"/>
          <w:sz w:val="28"/>
          <w:szCs w:val="28"/>
        </w:rPr>
        <w:t>Díval</w:t>
      </w:r>
      <w:proofErr w:type="gramEnd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jsem se do dvora                                    </w:t>
      </w:r>
      <w:proofErr w:type="gramStart"/>
      <w:r w:rsidRPr="00A5654F">
        <w:rPr>
          <w:rFonts w:ascii="Times New Roman" w:hAnsi="Times New Roman"/>
          <w:bCs/>
          <w:color w:val="000000"/>
          <w:sz w:val="28"/>
          <w:szCs w:val="28"/>
        </w:rPr>
        <w:t>Napiš</w:t>
      </w:r>
      <w:proofErr w:type="gramEnd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několika slovy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jak </w:t>
      </w:r>
      <w:proofErr w:type="gramStart"/>
      <w:r w:rsidRPr="00A5654F">
        <w:rPr>
          <w:rFonts w:ascii="Times New Roman" w:hAnsi="Times New Roman"/>
          <w:bCs/>
          <w:color w:val="000000"/>
          <w:sz w:val="28"/>
          <w:szCs w:val="28"/>
        </w:rPr>
        <w:t>přiletěla___________.                              všechno</w:t>
      </w:r>
      <w:proofErr w:type="gramEnd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o____________.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Včera večer od lesíčka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slyšeli jsme houkat______________.                                                          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3. Doplň a přepiš:</w:t>
      </w:r>
    </w:p>
    <w:p w:rsidR="00A5654F" w:rsidRPr="00A5654F" w:rsidRDefault="00724136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Otesánek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b-l 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nenas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-ta. Ob-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lí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mus-me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zas-t. Kup dva tavené s-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ry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. S-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ra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je</w:t>
      </w:r>
    </w:p>
    <w:p w:rsidR="00A5654F" w:rsidRPr="00A5654F" w:rsidRDefault="00724136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žlutý nerost. M-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chal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us-ná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nad knihou. Květy bez vody 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us-chají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. S-lnice</w:t>
      </w:r>
    </w:p>
    <w:p w:rsidR="00A5654F" w:rsidRPr="00A5654F" w:rsidRDefault="00724136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je šedivá. Zelenina se může jíst s-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rová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. M-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ši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ohryzaly kus s-</w:t>
      </w:r>
      <w:proofErr w:type="spell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ra</w:t>
      </w:r>
      <w:proofErr w:type="spell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5654F" w:rsidRPr="00A5654F" w:rsidRDefault="00724136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</w:t>
      </w:r>
    </w:p>
    <w:p w:rsidR="00A5654F" w:rsidRPr="00A5654F" w:rsidRDefault="00724136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</w:t>
      </w:r>
    </w:p>
    <w:p w:rsidR="00A5654F" w:rsidRPr="00A5654F" w:rsidRDefault="00724136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322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Napiš </w:t>
      </w:r>
      <w:r w:rsidR="00D322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654F">
        <w:rPr>
          <w:rFonts w:ascii="Times New Roman" w:hAnsi="Times New Roman"/>
          <w:bCs/>
          <w:color w:val="000000"/>
          <w:sz w:val="28"/>
          <w:szCs w:val="28"/>
        </w:rPr>
        <w:t>vyjmenovaná</w:t>
      </w:r>
      <w:proofErr w:type="gramEnd"/>
      <w:r w:rsidR="007241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slova po S: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Syn, sytý, sýr, syrový, sychravý, usychat, sýkora, sýček, sysel, syčet, sypat.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a)vypiš podstatná jména a očísluj podle abecedy: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3     4         2           1         5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syn, sýr, sýkora, sýček, sysel,  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2. Nakresli: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proofErr w:type="gramStart"/>
      <w:r w:rsidRPr="00A5654F">
        <w:rPr>
          <w:rFonts w:ascii="Times New Roman" w:hAnsi="Times New Roman"/>
          <w:bCs/>
          <w:color w:val="000000"/>
          <w:sz w:val="28"/>
          <w:szCs w:val="28"/>
        </w:rPr>
        <w:t>sýkora                                         sýček</w:t>
      </w:r>
      <w:proofErr w:type="gramEnd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sysel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54F" w:rsidRPr="00A5654F" w:rsidRDefault="00A5654F" w:rsidP="00A5654F">
      <w:pPr>
        <w:numPr>
          <w:ilvl w:val="0"/>
          <w:numId w:val="2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doplň slova do rýmů:</w:t>
      </w:r>
    </w:p>
    <w:p w:rsidR="00A5654F" w:rsidRPr="00A5654F" w:rsidRDefault="00724136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gram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Díval</w:t>
      </w:r>
      <w:proofErr w:type="gram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jsem se do dvora                                 </w:t>
      </w:r>
      <w:proofErr w:type="gram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Napiš</w:t>
      </w:r>
      <w:proofErr w:type="gram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několika slovy</w:t>
      </w:r>
    </w:p>
    <w:p w:rsidR="00A5654F" w:rsidRPr="00A5654F" w:rsidRDefault="00724136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jak přiletěla sýkora.</w:t>
      </w:r>
      <w:r w:rsidR="00A5654F" w:rsidRPr="00A5654F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</w:t>
      </w:r>
      <w:r w:rsidR="00A5654F">
        <w:rPr>
          <w:rFonts w:ascii="Times New Roman" w:hAnsi="Times New Roman"/>
          <w:bCs/>
          <w:color w:val="000000"/>
          <w:sz w:val="20"/>
          <w:szCs w:val="20"/>
        </w:rPr>
        <w:t xml:space="preserve">             </w:t>
      </w:r>
      <w:proofErr w:type="gramStart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>všechno</w:t>
      </w:r>
      <w:proofErr w:type="gramEnd"/>
      <w:r w:rsidR="00A5654F"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o sýčkovi.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</w:t>
      </w:r>
      <w:r w:rsidR="0072413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5654F">
        <w:rPr>
          <w:rFonts w:ascii="Times New Roman" w:hAnsi="Times New Roman"/>
          <w:bCs/>
          <w:color w:val="000000"/>
          <w:sz w:val="28"/>
          <w:szCs w:val="28"/>
        </w:rPr>
        <w:t>Včera večer od lesíčka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slyšeli jsme houkat sýčka.                                                          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>3. Doplň a přepiš: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 w:rsidRPr="00A5654F">
        <w:rPr>
          <w:rFonts w:ascii="Times New Roman" w:hAnsi="Times New Roman"/>
          <w:bCs/>
          <w:color w:val="000000"/>
          <w:sz w:val="28"/>
          <w:szCs w:val="28"/>
        </w:rPr>
        <w:t>Otesánek</w:t>
      </w:r>
      <w:proofErr w:type="spellEnd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byl</w:t>
      </w:r>
      <w:proofErr w:type="gramEnd"/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nenasyta. Obilí musíme zasít. Kup dva tavené sýry. Síra je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žlutý nerost. Michal usíná nad knihou. Květy bez vody usychají. Silnice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t xml:space="preserve">    je šedivá. Zelenina se může jíst syrová. Myši ohryzaly kus sýra.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A5654F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</w:t>
      </w:r>
    </w:p>
    <w:p w:rsidR="00A5654F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A5654F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</w:t>
      </w:r>
    </w:p>
    <w:p w:rsidR="00355543" w:rsidRPr="00A5654F" w:rsidRDefault="00A5654F" w:rsidP="00A565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________________________________________________________</w:t>
      </w:r>
    </w:p>
    <w:p w:rsidR="00355543" w:rsidRPr="00A5654F" w:rsidRDefault="00355543">
      <w:pPr>
        <w:rPr>
          <w:rFonts w:ascii="Times New Roman" w:hAnsi="Times New Roman"/>
          <w:bCs/>
          <w:color w:val="000000"/>
          <w:sz w:val="28"/>
          <w:szCs w:val="28"/>
        </w:rPr>
      </w:pPr>
      <w:r w:rsidRPr="00A5654F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A5654F" w:rsidRDefault="006600D1" w:rsidP="006600D1">
      <w:pPr>
        <w:pStyle w:val="Default"/>
        <w:rPr>
          <w:b/>
          <w:bCs/>
        </w:rPr>
      </w:pPr>
      <w:r w:rsidRPr="006600D1">
        <w:lastRenderedPageBreak/>
        <w:t xml:space="preserve"> </w:t>
      </w: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>:</w:t>
      </w: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 xml:space="preserve"> </w:t>
      </w:r>
    </w:p>
    <w:p w:rsidR="006600D1" w:rsidRDefault="00A5654F" w:rsidP="006600D1">
      <w:pPr>
        <w:pStyle w:val="Default"/>
      </w:pPr>
      <w:r>
        <w:t xml:space="preserve">Nejdříve žáci napíší vyjmenovaná slova po s, dále z vyjmenovaných slov vypíší jen podstatná jména a ty očíslují podle abecedy. </w:t>
      </w:r>
      <w:r w:rsidR="006600D1">
        <w:t xml:space="preserve"> </w:t>
      </w:r>
      <w:r>
        <w:t xml:space="preserve">Pak nakreslí </w:t>
      </w:r>
      <w:r w:rsidR="00D32250">
        <w:t>tří</w:t>
      </w:r>
      <w:r>
        <w:t xml:space="preserve"> vyjm</w:t>
      </w:r>
      <w:r w:rsidR="00D32250">
        <w:t xml:space="preserve">enovaná </w:t>
      </w:r>
      <w:r>
        <w:t xml:space="preserve">slova a s těmi </w:t>
      </w:r>
      <w:r w:rsidR="00D32250">
        <w:t>pra</w:t>
      </w:r>
      <w:r w:rsidR="00724136">
        <w:t>c</w:t>
      </w:r>
      <w:r w:rsidR="00D32250">
        <w:t>u</w:t>
      </w:r>
      <w:r>
        <w:t xml:space="preserve">jí i ve </w:t>
      </w:r>
      <w:r w:rsidR="00D32250">
        <w:t>třetím</w:t>
      </w:r>
      <w:r>
        <w:t xml:space="preserve"> </w:t>
      </w:r>
      <w:r w:rsidR="00D32250">
        <w:t>c</w:t>
      </w:r>
      <w:r>
        <w:t>vičení, když je použijí jako rýmy do správných vět. V poslední cvičení doplní i/y a celé přepíší.</w:t>
      </w:r>
    </w:p>
    <w:p w:rsidR="00A5654F" w:rsidRDefault="00A5654F" w:rsidP="006600D1">
      <w:pPr>
        <w:pStyle w:val="Default"/>
      </w:pPr>
    </w:p>
    <w:p w:rsidR="00D32250" w:rsidRDefault="00D32250" w:rsidP="006600D1">
      <w:pPr>
        <w:pStyle w:val="Default"/>
      </w:pPr>
    </w:p>
    <w:p w:rsidR="006600D1" w:rsidRDefault="006600D1" w:rsidP="006600D1">
      <w:pPr>
        <w:pStyle w:val="Default"/>
      </w:pPr>
      <w:r>
        <w:t xml:space="preserve">Požadavky: </w:t>
      </w:r>
      <w:r w:rsidR="00A5654F">
        <w:t>pero, pastelky</w:t>
      </w:r>
    </w:p>
    <w:p w:rsidR="00D32250" w:rsidRDefault="00D32250" w:rsidP="006600D1">
      <w:pPr>
        <w:pStyle w:val="Default"/>
      </w:pPr>
    </w:p>
    <w:p w:rsidR="00A7259E" w:rsidRPr="006600D1" w:rsidRDefault="00A7259E" w:rsidP="006600D1">
      <w:pPr>
        <w:pStyle w:val="Default"/>
      </w:pPr>
    </w:p>
    <w:p w:rsidR="006600D1" w:rsidRPr="00B32120" w:rsidRDefault="00A5654F" w:rsidP="006600D1">
      <w:pPr>
        <w:pStyle w:val="Default"/>
        <w:rPr>
          <w:bCs/>
        </w:rPr>
      </w:pPr>
      <w:r>
        <w:rPr>
          <w:bCs/>
        </w:rPr>
        <w:t xml:space="preserve">Žáci </w:t>
      </w:r>
      <w:r w:rsidR="006600D1" w:rsidRPr="00B32120">
        <w:rPr>
          <w:bCs/>
        </w:rPr>
        <w:t>pracuj</w:t>
      </w:r>
      <w:r>
        <w:rPr>
          <w:bCs/>
        </w:rPr>
        <w:t xml:space="preserve">í </w:t>
      </w:r>
      <w:r w:rsidR="006600D1" w:rsidRPr="00B32120">
        <w:rPr>
          <w:bCs/>
        </w:rPr>
        <w:t xml:space="preserve">s pracovním listem </w:t>
      </w:r>
      <w:r>
        <w:rPr>
          <w:bCs/>
        </w:rPr>
        <w:t>samostatně.</w:t>
      </w:r>
    </w:p>
    <w:p w:rsidR="00A5654F" w:rsidRDefault="00A5654F" w:rsidP="006600D1">
      <w:pPr>
        <w:pStyle w:val="Default"/>
        <w:rPr>
          <w:bCs/>
        </w:rPr>
      </w:pPr>
    </w:p>
    <w:p w:rsidR="00D32250" w:rsidRDefault="00724136" w:rsidP="006600D1">
      <w:pPr>
        <w:pStyle w:val="Default"/>
        <w:rPr>
          <w:bCs/>
        </w:rPr>
      </w:pPr>
      <w:r>
        <w:rPr>
          <w:bCs/>
        </w:rPr>
        <w:t>Časová dotace 25 min.</w:t>
      </w:r>
    </w:p>
    <w:p w:rsidR="00D32250" w:rsidRDefault="00D32250" w:rsidP="006600D1">
      <w:pPr>
        <w:pStyle w:val="Default"/>
        <w:rPr>
          <w:bCs/>
        </w:rPr>
      </w:pPr>
    </w:p>
    <w:p w:rsidR="00212CF6" w:rsidRPr="00B32120" w:rsidRDefault="00A5654F" w:rsidP="006600D1">
      <w:pPr>
        <w:pStyle w:val="Default"/>
        <w:rPr>
          <w:noProof/>
        </w:rPr>
      </w:pPr>
      <w:r>
        <w:rPr>
          <w:bCs/>
        </w:rPr>
        <w:t>P</w:t>
      </w:r>
      <w:r w:rsidR="006600D1" w:rsidRPr="00B32120">
        <w:rPr>
          <w:bCs/>
        </w:rPr>
        <w:t xml:space="preserve">racovní list byl </w:t>
      </w:r>
      <w:proofErr w:type="spellStart"/>
      <w:r w:rsidR="006600D1" w:rsidRPr="00B32120">
        <w:rPr>
          <w:bCs/>
        </w:rPr>
        <w:t>odpilotován</w:t>
      </w:r>
      <w:proofErr w:type="spellEnd"/>
      <w:r w:rsidR="006600D1" w:rsidRPr="00B32120">
        <w:rPr>
          <w:bCs/>
        </w:rPr>
        <w:t xml:space="preserve"> v</w:t>
      </w:r>
      <w:r>
        <w:rPr>
          <w:bCs/>
        </w:rPr>
        <w:t>e</w:t>
      </w:r>
      <w:r w:rsidR="006600D1" w:rsidRPr="00B32120">
        <w:rPr>
          <w:bCs/>
        </w:rPr>
        <w:t xml:space="preserve"> </w:t>
      </w:r>
      <w:proofErr w:type="gramStart"/>
      <w:r w:rsidR="00212CF6" w:rsidRPr="00B32120">
        <w:rPr>
          <w:bCs/>
        </w:rPr>
        <w:t>III</w:t>
      </w:r>
      <w:r w:rsidR="00D32250">
        <w:rPr>
          <w:bCs/>
        </w:rPr>
        <w:t xml:space="preserve"> </w:t>
      </w:r>
      <w:r w:rsidR="006600D1" w:rsidRPr="00B32120">
        <w:rPr>
          <w:bCs/>
        </w:rPr>
        <w:t>.</w:t>
      </w:r>
      <w:r w:rsidR="00724136">
        <w:rPr>
          <w:bCs/>
        </w:rPr>
        <w:t xml:space="preserve"> </w:t>
      </w:r>
      <w:r>
        <w:rPr>
          <w:bCs/>
        </w:rPr>
        <w:t>třídě</w:t>
      </w:r>
      <w:proofErr w:type="gramEnd"/>
      <w:r>
        <w:rPr>
          <w:bCs/>
        </w:rPr>
        <w:t xml:space="preserve"> </w:t>
      </w:r>
      <w:r w:rsidR="00D32250">
        <w:rPr>
          <w:bCs/>
        </w:rPr>
        <w:t>8.</w:t>
      </w:r>
      <w:r w:rsidR="00724136">
        <w:rPr>
          <w:bCs/>
        </w:rPr>
        <w:t xml:space="preserve"> </w:t>
      </w:r>
      <w:r w:rsidR="00D32250">
        <w:rPr>
          <w:bCs/>
        </w:rPr>
        <w:t>4.</w:t>
      </w:r>
      <w:r w:rsidR="00724136">
        <w:rPr>
          <w:bCs/>
        </w:rPr>
        <w:t xml:space="preserve"> </w:t>
      </w:r>
      <w:r w:rsidR="00D32250">
        <w:rPr>
          <w:bCs/>
        </w:rPr>
        <w:t>2013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D8" w:rsidRDefault="006755D8" w:rsidP="00CB7107">
      <w:pPr>
        <w:spacing w:after="0" w:line="240" w:lineRule="auto"/>
      </w:pPr>
      <w:r>
        <w:separator/>
      </w:r>
    </w:p>
  </w:endnote>
  <w:endnote w:type="continuationSeparator" w:id="0">
    <w:p w:rsidR="006755D8" w:rsidRDefault="006755D8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proofErr w:type="spellStart"/>
    <w:r w:rsidR="00355543">
      <w:t>admin</w:t>
    </w:r>
    <w:proofErr w:type="spellEnd"/>
    <w:r w:rsidR="00355543">
      <w:t xml:space="preserve"> </w:t>
    </w:r>
    <w:proofErr w:type="spellStart"/>
    <w:r w:rsidR="00355543">
      <w:t>admin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D8" w:rsidRDefault="006755D8" w:rsidP="00CB7107">
      <w:pPr>
        <w:spacing w:after="0" w:line="240" w:lineRule="auto"/>
      </w:pPr>
      <w:r>
        <w:separator/>
      </w:r>
    </w:p>
  </w:footnote>
  <w:footnote w:type="continuationSeparator" w:id="0">
    <w:p w:rsidR="006755D8" w:rsidRDefault="006755D8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AF73C0" wp14:editId="65F84D09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036"/>
    <w:multiLevelType w:val="hybridMultilevel"/>
    <w:tmpl w:val="9F121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058B"/>
    <w:multiLevelType w:val="hybridMultilevel"/>
    <w:tmpl w:val="9F121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56"/>
    <w:rsid w:val="00194EC5"/>
    <w:rsid w:val="001C3AD6"/>
    <w:rsid w:val="00212CF6"/>
    <w:rsid w:val="002545C7"/>
    <w:rsid w:val="00273D58"/>
    <w:rsid w:val="0030524F"/>
    <w:rsid w:val="0032248C"/>
    <w:rsid w:val="00322DCA"/>
    <w:rsid w:val="00355543"/>
    <w:rsid w:val="003662A1"/>
    <w:rsid w:val="0038275D"/>
    <w:rsid w:val="00396779"/>
    <w:rsid w:val="003D118D"/>
    <w:rsid w:val="00501437"/>
    <w:rsid w:val="00511FDD"/>
    <w:rsid w:val="00520B02"/>
    <w:rsid w:val="005A3A81"/>
    <w:rsid w:val="005C4D56"/>
    <w:rsid w:val="00637885"/>
    <w:rsid w:val="00645C9D"/>
    <w:rsid w:val="006600D1"/>
    <w:rsid w:val="006755D8"/>
    <w:rsid w:val="006C0611"/>
    <w:rsid w:val="00724136"/>
    <w:rsid w:val="007606E7"/>
    <w:rsid w:val="00806D35"/>
    <w:rsid w:val="00906718"/>
    <w:rsid w:val="009B0375"/>
    <w:rsid w:val="00A5654F"/>
    <w:rsid w:val="00A7259E"/>
    <w:rsid w:val="00B32120"/>
    <w:rsid w:val="00B54704"/>
    <w:rsid w:val="00C11F44"/>
    <w:rsid w:val="00C60E1A"/>
    <w:rsid w:val="00CB061F"/>
    <w:rsid w:val="00CB7107"/>
    <w:rsid w:val="00CD1472"/>
    <w:rsid w:val="00D32250"/>
    <w:rsid w:val="00D46F80"/>
    <w:rsid w:val="00DB3FD6"/>
    <w:rsid w:val="00DC6225"/>
    <w:rsid w:val="00E97DBC"/>
    <w:rsid w:val="00EC256E"/>
    <w:rsid w:val="00F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2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39451-558E-4C26-A9CC-B2BFE990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17</TotalTime>
  <Pages>1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4458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8</cp:revision>
  <dcterms:created xsi:type="dcterms:W3CDTF">2013-06-26T15:10:00Z</dcterms:created>
  <dcterms:modified xsi:type="dcterms:W3CDTF">2013-06-27T04:45:00Z</dcterms:modified>
</cp:coreProperties>
</file>